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94EA6" w14:textId="77777777" w:rsidR="00F1765C" w:rsidRDefault="00F1765C" w:rsidP="00F1765C">
      <w:pPr>
        <w:pStyle w:val="Default"/>
      </w:pPr>
    </w:p>
    <w:p w14:paraId="184B013C" w14:textId="77777777" w:rsidR="00F1765C" w:rsidRDefault="00F1765C" w:rsidP="00F1765C">
      <w:pPr>
        <w:pStyle w:val="Default"/>
        <w:rPr>
          <w:sz w:val="56"/>
          <w:szCs w:val="56"/>
        </w:rPr>
      </w:pPr>
      <w:r>
        <w:t xml:space="preserve"> </w:t>
      </w:r>
      <w:r>
        <w:rPr>
          <w:b/>
          <w:bCs/>
          <w:sz w:val="56"/>
          <w:szCs w:val="56"/>
        </w:rPr>
        <w:t xml:space="preserve">Voorbeeld Vrijwilligersovereenkomst </w:t>
      </w:r>
    </w:p>
    <w:p w14:paraId="107B26DA" w14:textId="77777777" w:rsidR="00F1765C" w:rsidRDefault="00F1765C" w:rsidP="00F1765C">
      <w:pPr>
        <w:pStyle w:val="Default"/>
        <w:rPr>
          <w:color w:val="auto"/>
        </w:rPr>
      </w:pPr>
    </w:p>
    <w:p w14:paraId="5F8E3AAE" w14:textId="0A947C98" w:rsidR="00F1765C" w:rsidRDefault="00F1765C" w:rsidP="00F1765C">
      <w:pPr>
        <w:pStyle w:val="Default"/>
        <w:rPr>
          <w:color w:val="auto"/>
          <w:sz w:val="22"/>
          <w:szCs w:val="22"/>
        </w:rPr>
      </w:pPr>
      <w:r>
        <w:rPr>
          <w:color w:val="auto"/>
          <w:sz w:val="22"/>
          <w:szCs w:val="22"/>
        </w:rPr>
        <w:t xml:space="preserve">De stichting / vereniging ……………………………………………………………………………………………………… </w:t>
      </w:r>
    </w:p>
    <w:p w14:paraId="7D7C954D" w14:textId="77777777" w:rsidR="00F1765C" w:rsidRDefault="00F1765C" w:rsidP="00F1765C">
      <w:pPr>
        <w:pStyle w:val="Default"/>
        <w:rPr>
          <w:color w:val="auto"/>
          <w:sz w:val="22"/>
          <w:szCs w:val="22"/>
        </w:rPr>
      </w:pPr>
    </w:p>
    <w:p w14:paraId="6E6E1BF8" w14:textId="2F78B31E" w:rsidR="00F1765C" w:rsidRDefault="00F1765C" w:rsidP="00F1765C">
      <w:pPr>
        <w:pStyle w:val="Default"/>
        <w:rPr>
          <w:color w:val="auto"/>
          <w:sz w:val="22"/>
          <w:szCs w:val="22"/>
        </w:rPr>
      </w:pPr>
      <w:r>
        <w:rPr>
          <w:color w:val="auto"/>
          <w:sz w:val="22"/>
          <w:szCs w:val="22"/>
        </w:rPr>
        <w:t xml:space="preserve">Gevestigd te ……………………………………………………………………………………………………… </w:t>
      </w:r>
    </w:p>
    <w:p w14:paraId="447C6163" w14:textId="77777777" w:rsidR="00F1765C" w:rsidRDefault="00F1765C" w:rsidP="00F1765C">
      <w:pPr>
        <w:pStyle w:val="Default"/>
        <w:rPr>
          <w:color w:val="auto"/>
          <w:sz w:val="22"/>
          <w:szCs w:val="22"/>
        </w:rPr>
      </w:pPr>
    </w:p>
    <w:p w14:paraId="1133F57A" w14:textId="72B0E47C" w:rsidR="00F1765C" w:rsidRDefault="00F1765C" w:rsidP="00F1765C">
      <w:pPr>
        <w:pStyle w:val="Default"/>
        <w:rPr>
          <w:color w:val="auto"/>
          <w:sz w:val="22"/>
          <w:szCs w:val="22"/>
        </w:rPr>
      </w:pPr>
      <w:r>
        <w:rPr>
          <w:color w:val="auto"/>
          <w:sz w:val="22"/>
          <w:szCs w:val="22"/>
        </w:rPr>
        <w:t xml:space="preserve">Vertegenwoordigd door ……………………………………………………………………………………………………… </w:t>
      </w:r>
    </w:p>
    <w:p w14:paraId="073A5ADE" w14:textId="77777777" w:rsidR="00F1765C" w:rsidRDefault="00F1765C" w:rsidP="00F1765C">
      <w:pPr>
        <w:pStyle w:val="Default"/>
        <w:rPr>
          <w:color w:val="auto"/>
          <w:sz w:val="22"/>
          <w:szCs w:val="22"/>
        </w:rPr>
      </w:pPr>
    </w:p>
    <w:p w14:paraId="115D10E1" w14:textId="64BCA6D3" w:rsidR="00F1765C" w:rsidRDefault="00F1765C" w:rsidP="00F1765C">
      <w:pPr>
        <w:pStyle w:val="Default"/>
        <w:rPr>
          <w:color w:val="auto"/>
          <w:sz w:val="22"/>
          <w:szCs w:val="22"/>
        </w:rPr>
      </w:pPr>
      <w:r>
        <w:rPr>
          <w:color w:val="auto"/>
          <w:sz w:val="22"/>
          <w:szCs w:val="22"/>
        </w:rPr>
        <w:t xml:space="preserve">en de vrijwilliger ……………………………………………………………………………………………………… </w:t>
      </w:r>
    </w:p>
    <w:p w14:paraId="3458E4FD" w14:textId="77777777" w:rsidR="00F1765C" w:rsidRDefault="00F1765C" w:rsidP="00F1765C">
      <w:pPr>
        <w:pStyle w:val="Default"/>
        <w:rPr>
          <w:color w:val="auto"/>
          <w:sz w:val="22"/>
          <w:szCs w:val="22"/>
        </w:rPr>
      </w:pPr>
    </w:p>
    <w:p w14:paraId="3A5D4D1F" w14:textId="51558CCF" w:rsidR="00F1765C" w:rsidRDefault="00F1765C" w:rsidP="00F1765C">
      <w:pPr>
        <w:pStyle w:val="Default"/>
        <w:rPr>
          <w:color w:val="auto"/>
          <w:sz w:val="22"/>
          <w:szCs w:val="22"/>
        </w:rPr>
      </w:pPr>
      <w:r>
        <w:rPr>
          <w:color w:val="auto"/>
          <w:sz w:val="22"/>
          <w:szCs w:val="22"/>
        </w:rPr>
        <w:t xml:space="preserve">Adres …………………………………………………………………………………………………….. </w:t>
      </w:r>
    </w:p>
    <w:p w14:paraId="5A07C54D" w14:textId="77777777" w:rsidR="00F1765C" w:rsidRDefault="00F1765C" w:rsidP="00F1765C">
      <w:pPr>
        <w:pStyle w:val="Default"/>
        <w:rPr>
          <w:color w:val="auto"/>
          <w:sz w:val="22"/>
          <w:szCs w:val="22"/>
        </w:rPr>
      </w:pPr>
    </w:p>
    <w:p w14:paraId="28647FBF" w14:textId="77290E95" w:rsidR="00F1765C" w:rsidRDefault="00F1765C" w:rsidP="00F1765C">
      <w:pPr>
        <w:pStyle w:val="Default"/>
        <w:rPr>
          <w:color w:val="auto"/>
          <w:sz w:val="22"/>
          <w:szCs w:val="22"/>
        </w:rPr>
      </w:pPr>
      <w:r>
        <w:rPr>
          <w:color w:val="auto"/>
          <w:sz w:val="22"/>
          <w:szCs w:val="22"/>
        </w:rPr>
        <w:t xml:space="preserve">Geboortedatum …………………………………………………………………………………………………….. </w:t>
      </w:r>
    </w:p>
    <w:p w14:paraId="7D2174BE" w14:textId="07889EBA" w:rsidR="00F1765C" w:rsidRDefault="00F1765C" w:rsidP="00F1765C">
      <w:pPr>
        <w:pStyle w:val="Default"/>
        <w:rPr>
          <w:color w:val="auto"/>
          <w:sz w:val="22"/>
          <w:szCs w:val="22"/>
        </w:rPr>
      </w:pPr>
    </w:p>
    <w:p w14:paraId="1F3E093C" w14:textId="77777777" w:rsidR="00F1765C" w:rsidRDefault="00F1765C" w:rsidP="00F1765C">
      <w:pPr>
        <w:pStyle w:val="Default"/>
        <w:rPr>
          <w:color w:val="auto"/>
          <w:sz w:val="22"/>
          <w:szCs w:val="22"/>
        </w:rPr>
      </w:pPr>
    </w:p>
    <w:p w14:paraId="328581ED" w14:textId="77777777" w:rsidR="00F1765C" w:rsidRDefault="00F1765C" w:rsidP="00F1765C">
      <w:pPr>
        <w:pStyle w:val="Default"/>
        <w:rPr>
          <w:color w:val="auto"/>
          <w:sz w:val="22"/>
          <w:szCs w:val="22"/>
        </w:rPr>
      </w:pPr>
      <w:r>
        <w:rPr>
          <w:b/>
          <w:bCs/>
          <w:color w:val="auto"/>
          <w:sz w:val="22"/>
          <w:szCs w:val="22"/>
        </w:rPr>
        <w:t xml:space="preserve">Spreken de onderstaande zaken met elkaar af. </w:t>
      </w:r>
    </w:p>
    <w:p w14:paraId="46D63C23" w14:textId="77777777" w:rsidR="00F1765C" w:rsidRDefault="00F1765C" w:rsidP="00F1765C">
      <w:pPr>
        <w:pStyle w:val="Default"/>
        <w:rPr>
          <w:color w:val="auto"/>
          <w:sz w:val="22"/>
          <w:szCs w:val="22"/>
        </w:rPr>
      </w:pPr>
      <w:r>
        <w:rPr>
          <w:color w:val="auto"/>
          <w:sz w:val="22"/>
          <w:szCs w:val="22"/>
        </w:rPr>
        <w:t xml:space="preserve">1. De vrijwilliger zal met ingang van (datum) ten behoeve van bovengenoemde organisatie de functie van …………………………………………….. uitoefenen. </w:t>
      </w:r>
    </w:p>
    <w:p w14:paraId="23CDD8CB" w14:textId="77777777" w:rsidR="00F1765C" w:rsidRDefault="00F1765C" w:rsidP="00F1765C">
      <w:pPr>
        <w:pStyle w:val="Default"/>
        <w:rPr>
          <w:color w:val="auto"/>
          <w:sz w:val="22"/>
          <w:szCs w:val="22"/>
        </w:rPr>
      </w:pPr>
    </w:p>
    <w:p w14:paraId="2B02A190" w14:textId="77777777" w:rsidR="00F1765C" w:rsidRDefault="00F1765C" w:rsidP="00F1765C">
      <w:pPr>
        <w:pStyle w:val="Default"/>
        <w:rPr>
          <w:color w:val="auto"/>
          <w:sz w:val="22"/>
          <w:szCs w:val="22"/>
        </w:rPr>
      </w:pPr>
      <w:r>
        <w:rPr>
          <w:color w:val="auto"/>
          <w:sz w:val="22"/>
          <w:szCs w:val="22"/>
        </w:rPr>
        <w:t xml:space="preserve">2. De werkzaamheden zullen bestaan uit: ………………………………………………………………………………………………………………………………………………… </w:t>
      </w:r>
    </w:p>
    <w:p w14:paraId="1EFCE589" w14:textId="77777777" w:rsidR="00F1765C" w:rsidRDefault="00F1765C" w:rsidP="00F1765C">
      <w:pPr>
        <w:pStyle w:val="Default"/>
        <w:rPr>
          <w:color w:val="auto"/>
          <w:sz w:val="22"/>
          <w:szCs w:val="22"/>
        </w:rPr>
      </w:pPr>
    </w:p>
    <w:p w14:paraId="66FE728A" w14:textId="77777777" w:rsidR="00F1765C" w:rsidRDefault="00F1765C" w:rsidP="00F1765C">
      <w:pPr>
        <w:pStyle w:val="Default"/>
        <w:rPr>
          <w:color w:val="auto"/>
          <w:sz w:val="22"/>
          <w:szCs w:val="22"/>
        </w:rPr>
      </w:pPr>
      <w:r>
        <w:rPr>
          <w:color w:val="auto"/>
          <w:sz w:val="22"/>
          <w:szCs w:val="22"/>
        </w:rPr>
        <w:t xml:space="preserve">3. De vrijwilliger is bereid voor het verrichten van de werkzaamheden minimaal (aantal) uren per week beschikbaar te zijn. </w:t>
      </w:r>
    </w:p>
    <w:p w14:paraId="4A7CF3B2" w14:textId="77777777" w:rsidR="00F1765C" w:rsidRDefault="00F1765C" w:rsidP="00F1765C">
      <w:pPr>
        <w:pStyle w:val="Default"/>
        <w:rPr>
          <w:color w:val="auto"/>
          <w:sz w:val="22"/>
          <w:szCs w:val="22"/>
        </w:rPr>
      </w:pPr>
    </w:p>
    <w:p w14:paraId="369DCC28" w14:textId="77777777" w:rsidR="00F1765C" w:rsidRDefault="00F1765C" w:rsidP="00F1765C">
      <w:pPr>
        <w:pStyle w:val="Default"/>
        <w:rPr>
          <w:color w:val="auto"/>
          <w:sz w:val="22"/>
          <w:szCs w:val="22"/>
        </w:rPr>
      </w:pPr>
      <w:r>
        <w:rPr>
          <w:color w:val="auto"/>
          <w:sz w:val="22"/>
          <w:szCs w:val="22"/>
        </w:rPr>
        <w:t xml:space="preserve">4. De vrijwilliger krijgt een vergoeding van …………. per ………….. </w:t>
      </w:r>
    </w:p>
    <w:p w14:paraId="5EADE1DD" w14:textId="77777777" w:rsidR="00F1765C" w:rsidRDefault="00F1765C" w:rsidP="00F1765C">
      <w:pPr>
        <w:pStyle w:val="Default"/>
        <w:rPr>
          <w:color w:val="auto"/>
          <w:sz w:val="22"/>
          <w:szCs w:val="22"/>
        </w:rPr>
      </w:pPr>
    </w:p>
    <w:p w14:paraId="4FBEB220" w14:textId="77777777" w:rsidR="00F1765C" w:rsidRDefault="00F1765C" w:rsidP="00F1765C">
      <w:pPr>
        <w:pStyle w:val="Default"/>
        <w:rPr>
          <w:color w:val="auto"/>
          <w:sz w:val="22"/>
          <w:szCs w:val="22"/>
        </w:rPr>
      </w:pPr>
      <w:r>
        <w:rPr>
          <w:color w:val="auto"/>
          <w:sz w:val="22"/>
          <w:szCs w:val="22"/>
        </w:rPr>
        <w:t xml:space="preserve">5. De vrijwilliger is voor schade aan derden verzekerd middels een WA-verzekering die is afgesloten door bovengenoemde organisatie bij verzekeringsmaatschappij (naam), onder polis (nummer). </w:t>
      </w:r>
    </w:p>
    <w:p w14:paraId="61C46378" w14:textId="77777777" w:rsidR="00F1765C" w:rsidRDefault="00F1765C" w:rsidP="00F1765C">
      <w:pPr>
        <w:pStyle w:val="Default"/>
        <w:rPr>
          <w:color w:val="auto"/>
          <w:sz w:val="22"/>
          <w:szCs w:val="22"/>
        </w:rPr>
      </w:pPr>
    </w:p>
    <w:p w14:paraId="4628D75F" w14:textId="77777777" w:rsidR="00F1765C" w:rsidRDefault="00F1765C" w:rsidP="00F1765C">
      <w:pPr>
        <w:pStyle w:val="Default"/>
        <w:rPr>
          <w:color w:val="auto"/>
          <w:sz w:val="22"/>
          <w:szCs w:val="22"/>
        </w:rPr>
      </w:pPr>
      <w:r>
        <w:rPr>
          <w:color w:val="auto"/>
          <w:sz w:val="22"/>
          <w:szCs w:val="22"/>
        </w:rPr>
        <w:t xml:space="preserve">6. In geval van verhindering (ziekte, vakantie) van de vrijwilliger zal deze tijdig de organisatie hiervan op de hoogte brengen. </w:t>
      </w:r>
    </w:p>
    <w:p w14:paraId="27DB3D1E" w14:textId="77777777" w:rsidR="00F1765C" w:rsidRDefault="00F1765C" w:rsidP="00F1765C">
      <w:pPr>
        <w:pStyle w:val="Default"/>
        <w:rPr>
          <w:color w:val="auto"/>
          <w:sz w:val="22"/>
          <w:szCs w:val="22"/>
        </w:rPr>
      </w:pPr>
    </w:p>
    <w:p w14:paraId="20C46711" w14:textId="77777777" w:rsidR="00F1765C" w:rsidRDefault="00F1765C" w:rsidP="00F1765C">
      <w:pPr>
        <w:pStyle w:val="Default"/>
        <w:rPr>
          <w:color w:val="auto"/>
          <w:sz w:val="22"/>
          <w:szCs w:val="22"/>
        </w:rPr>
      </w:pPr>
      <w:r>
        <w:rPr>
          <w:color w:val="auto"/>
          <w:sz w:val="22"/>
          <w:szCs w:val="22"/>
        </w:rPr>
        <w:t xml:space="preserve">7. De organisatie verplicht zich de vrijwilliger te begeleiden en op de hoogte te stellen van bijzonderheden met betrekking tot de werkzaamheden. </w:t>
      </w:r>
    </w:p>
    <w:p w14:paraId="29B2AF60" w14:textId="77777777" w:rsidR="00F1765C" w:rsidRDefault="00F1765C" w:rsidP="00F1765C">
      <w:pPr>
        <w:pStyle w:val="Default"/>
        <w:rPr>
          <w:color w:val="auto"/>
          <w:sz w:val="22"/>
          <w:szCs w:val="22"/>
        </w:rPr>
      </w:pPr>
    </w:p>
    <w:p w14:paraId="46FEB231" w14:textId="77777777" w:rsidR="00F1765C" w:rsidRDefault="00F1765C" w:rsidP="00F1765C">
      <w:pPr>
        <w:pStyle w:val="Default"/>
        <w:rPr>
          <w:color w:val="auto"/>
          <w:sz w:val="22"/>
          <w:szCs w:val="22"/>
        </w:rPr>
      </w:pPr>
      <w:r>
        <w:rPr>
          <w:color w:val="auto"/>
          <w:sz w:val="22"/>
          <w:szCs w:val="22"/>
        </w:rPr>
        <w:t xml:space="preserve">8. De vrijwilliger is verantwoordelijk voor de door hem/haar verrichte werkzaamheden. </w:t>
      </w:r>
    </w:p>
    <w:p w14:paraId="3406E41C" w14:textId="77777777" w:rsidR="00F1765C" w:rsidRDefault="00F1765C" w:rsidP="00F1765C">
      <w:pPr>
        <w:pStyle w:val="Default"/>
        <w:rPr>
          <w:color w:val="auto"/>
          <w:sz w:val="22"/>
          <w:szCs w:val="22"/>
        </w:rPr>
      </w:pPr>
    </w:p>
    <w:p w14:paraId="0769C5A4" w14:textId="77777777" w:rsidR="00F1765C" w:rsidRDefault="00F1765C" w:rsidP="00F1765C">
      <w:pPr>
        <w:pStyle w:val="Default"/>
        <w:rPr>
          <w:color w:val="auto"/>
          <w:sz w:val="22"/>
          <w:szCs w:val="22"/>
        </w:rPr>
      </w:pPr>
      <w:r>
        <w:rPr>
          <w:color w:val="auto"/>
          <w:sz w:val="22"/>
          <w:szCs w:val="22"/>
        </w:rPr>
        <w:t xml:space="preserve">9. Aanspreekpunt voor de vrijwilliger is (naam). </w:t>
      </w:r>
    </w:p>
    <w:p w14:paraId="7FCFD248" w14:textId="77777777" w:rsidR="00F1765C" w:rsidRDefault="00F1765C" w:rsidP="00F1765C">
      <w:pPr>
        <w:pStyle w:val="Default"/>
        <w:rPr>
          <w:color w:val="auto"/>
          <w:sz w:val="22"/>
          <w:szCs w:val="22"/>
        </w:rPr>
      </w:pPr>
    </w:p>
    <w:p w14:paraId="62C30CB7" w14:textId="77777777" w:rsidR="00F1765C" w:rsidRDefault="00F1765C" w:rsidP="00F1765C">
      <w:pPr>
        <w:pStyle w:val="Default"/>
        <w:rPr>
          <w:color w:val="auto"/>
          <w:sz w:val="22"/>
          <w:szCs w:val="22"/>
        </w:rPr>
      </w:pPr>
      <w:r>
        <w:rPr>
          <w:color w:val="auto"/>
          <w:sz w:val="22"/>
          <w:szCs w:val="22"/>
        </w:rPr>
        <w:t xml:space="preserve">10. In geval van geschillen tussen de vrijwilliger en staf zal de kwestie worden voorgelegd aan het bestuur. </w:t>
      </w:r>
    </w:p>
    <w:p w14:paraId="6FCBAC5B" w14:textId="77777777" w:rsidR="00F1765C" w:rsidRDefault="00F1765C" w:rsidP="00F1765C">
      <w:pPr>
        <w:pStyle w:val="Default"/>
        <w:rPr>
          <w:color w:val="auto"/>
          <w:sz w:val="22"/>
          <w:szCs w:val="22"/>
        </w:rPr>
      </w:pPr>
    </w:p>
    <w:p w14:paraId="73A02421" w14:textId="77777777" w:rsidR="00F1765C" w:rsidRDefault="00F1765C" w:rsidP="00F1765C">
      <w:pPr>
        <w:pStyle w:val="Default"/>
        <w:pageBreakBefore/>
        <w:rPr>
          <w:color w:val="auto"/>
          <w:sz w:val="22"/>
          <w:szCs w:val="22"/>
        </w:rPr>
      </w:pPr>
    </w:p>
    <w:p w14:paraId="6196F69B" w14:textId="77777777" w:rsidR="00F1765C" w:rsidRDefault="00F1765C" w:rsidP="00F1765C">
      <w:pPr>
        <w:pStyle w:val="Default"/>
        <w:rPr>
          <w:color w:val="auto"/>
          <w:sz w:val="22"/>
          <w:szCs w:val="22"/>
        </w:rPr>
      </w:pPr>
      <w:r>
        <w:rPr>
          <w:color w:val="auto"/>
          <w:sz w:val="22"/>
          <w:szCs w:val="22"/>
        </w:rPr>
        <w:t xml:space="preserve">11. De organisatie en de vrijwilliger spreken een proeftijd af van (aantal) weken/maanden/wedstrijden aan de hand waarvan wederzijds kan worden bekeken of de vrijwilliger werkzaamheden blijft uitvoeren voor de organisatie. De evaluatie van deze proeftijd is een gezamenlijke verantwoordelijkheid van de organisatie en de vrijwilliger. </w:t>
      </w:r>
    </w:p>
    <w:p w14:paraId="777F7272" w14:textId="77777777" w:rsidR="00F1765C" w:rsidRDefault="00F1765C" w:rsidP="00F1765C">
      <w:pPr>
        <w:pStyle w:val="Default"/>
        <w:rPr>
          <w:color w:val="auto"/>
          <w:sz w:val="22"/>
          <w:szCs w:val="22"/>
        </w:rPr>
      </w:pPr>
    </w:p>
    <w:p w14:paraId="010AC939" w14:textId="77777777" w:rsidR="00F1765C" w:rsidRDefault="00F1765C" w:rsidP="00F1765C">
      <w:pPr>
        <w:pStyle w:val="Default"/>
        <w:rPr>
          <w:color w:val="auto"/>
          <w:sz w:val="22"/>
          <w:szCs w:val="22"/>
        </w:rPr>
      </w:pPr>
      <w:r>
        <w:rPr>
          <w:color w:val="auto"/>
          <w:sz w:val="22"/>
          <w:szCs w:val="22"/>
        </w:rPr>
        <w:t>12. Deze overeenkomst wordt voor onbepaalde tijd afgesloten. Bij beëindigen van de samenwerkingsrelatie wordt door beide partijen in principe een periode van (aantal) weken/maanden/wedstrijden in acht genomen.</w:t>
      </w:r>
    </w:p>
    <w:p w14:paraId="6F566CF5" w14:textId="4F440F46" w:rsidR="00F1765C" w:rsidRDefault="00F1765C" w:rsidP="00F1765C">
      <w:pPr>
        <w:pStyle w:val="Default"/>
        <w:rPr>
          <w:color w:val="auto"/>
          <w:sz w:val="22"/>
          <w:szCs w:val="22"/>
        </w:rPr>
      </w:pPr>
      <w:r>
        <w:rPr>
          <w:color w:val="auto"/>
          <w:sz w:val="22"/>
          <w:szCs w:val="22"/>
        </w:rPr>
        <w:t xml:space="preserve"> </w:t>
      </w:r>
    </w:p>
    <w:p w14:paraId="619EE26C" w14:textId="77777777" w:rsidR="00F1765C" w:rsidRDefault="00F1765C" w:rsidP="00F1765C">
      <w:pPr>
        <w:pStyle w:val="Default"/>
        <w:rPr>
          <w:color w:val="auto"/>
          <w:sz w:val="22"/>
          <w:szCs w:val="22"/>
        </w:rPr>
      </w:pPr>
    </w:p>
    <w:p w14:paraId="276126F9" w14:textId="70562D32" w:rsidR="00F1765C" w:rsidRDefault="00F1765C" w:rsidP="00F1765C">
      <w:pPr>
        <w:pStyle w:val="Default"/>
        <w:rPr>
          <w:color w:val="auto"/>
          <w:sz w:val="22"/>
          <w:szCs w:val="22"/>
        </w:rPr>
      </w:pPr>
      <w:r>
        <w:rPr>
          <w:color w:val="auto"/>
          <w:sz w:val="22"/>
          <w:szCs w:val="22"/>
        </w:rPr>
        <w:t xml:space="preserve">Namens de stichting/vereniging,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 xml:space="preserve">De vrijwilliger, </w:t>
      </w:r>
    </w:p>
    <w:p w14:paraId="6C22E5AF" w14:textId="77777777" w:rsidR="00F1765C" w:rsidRDefault="00F1765C" w:rsidP="00F1765C">
      <w:pPr>
        <w:pStyle w:val="Lijstopsomteken"/>
        <w:numPr>
          <w:ilvl w:val="0"/>
          <w:numId w:val="0"/>
        </w:numPr>
        <w:ind w:left="360" w:hanging="360"/>
        <w:rPr>
          <w:sz w:val="22"/>
          <w:szCs w:val="22"/>
        </w:rPr>
      </w:pPr>
    </w:p>
    <w:p w14:paraId="503A75B8" w14:textId="15D64C8D" w:rsidR="00F1765C" w:rsidRDefault="00F1765C" w:rsidP="00F1765C">
      <w:pPr>
        <w:pStyle w:val="Lijstopsomteken"/>
        <w:numPr>
          <w:ilvl w:val="0"/>
          <w:numId w:val="0"/>
        </w:numPr>
        <w:ind w:left="360" w:hanging="360"/>
        <w:rPr>
          <w:sz w:val="22"/>
          <w:szCs w:val="22"/>
        </w:rPr>
      </w:pPr>
    </w:p>
    <w:p w14:paraId="59438395" w14:textId="77777777" w:rsidR="00F1765C" w:rsidRDefault="00F1765C" w:rsidP="00F1765C">
      <w:pPr>
        <w:pStyle w:val="Lijstopsomteken"/>
        <w:numPr>
          <w:ilvl w:val="0"/>
          <w:numId w:val="0"/>
        </w:numPr>
        <w:ind w:left="360" w:hanging="360"/>
        <w:rPr>
          <w:sz w:val="22"/>
          <w:szCs w:val="22"/>
        </w:rPr>
      </w:pPr>
    </w:p>
    <w:p w14:paraId="4A5FF884" w14:textId="22165EEB" w:rsidR="005A679F" w:rsidRPr="00F1765C" w:rsidRDefault="00F1765C" w:rsidP="00F1765C">
      <w:pPr>
        <w:pStyle w:val="Lijstopsomteken"/>
        <w:numPr>
          <w:ilvl w:val="0"/>
          <w:numId w:val="0"/>
        </w:numPr>
        <w:ind w:left="360" w:hanging="360"/>
        <w:rPr>
          <w:sz w:val="22"/>
          <w:szCs w:val="22"/>
        </w:rPr>
      </w:pPr>
      <w:r>
        <w:rPr>
          <w:sz w:val="22"/>
          <w:szCs w:val="22"/>
        </w:rPr>
        <w:t xml:space="preserve">Handtekening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Handtekening</w:t>
      </w:r>
    </w:p>
    <w:p w14:paraId="5ECDAEA0" w14:textId="77777777" w:rsidR="005A679F" w:rsidRDefault="005A679F" w:rsidP="005A679F">
      <w:pPr>
        <w:pStyle w:val="Lijstopsomteken"/>
        <w:numPr>
          <w:ilvl w:val="0"/>
          <w:numId w:val="0"/>
        </w:numPr>
        <w:ind w:left="360" w:hanging="360"/>
        <w:rPr>
          <w:lang w:val="en-US"/>
        </w:rPr>
      </w:pPr>
    </w:p>
    <w:p w14:paraId="13B125B1" w14:textId="77777777" w:rsidR="005A679F" w:rsidRDefault="005A679F" w:rsidP="005A679F">
      <w:pPr>
        <w:pStyle w:val="Lijstopsomteken"/>
        <w:numPr>
          <w:ilvl w:val="0"/>
          <w:numId w:val="0"/>
        </w:numPr>
        <w:ind w:left="360" w:hanging="360"/>
        <w:rPr>
          <w:lang w:val="en-US"/>
        </w:rPr>
      </w:pPr>
    </w:p>
    <w:p w14:paraId="0DFFAA8E" w14:textId="77777777" w:rsidR="005A679F" w:rsidRDefault="005A679F" w:rsidP="005A679F">
      <w:pPr>
        <w:pStyle w:val="Lijstopsomteken"/>
        <w:numPr>
          <w:ilvl w:val="0"/>
          <w:numId w:val="0"/>
        </w:numPr>
        <w:ind w:left="360" w:hanging="360"/>
        <w:rPr>
          <w:lang w:val="en-US"/>
        </w:rPr>
      </w:pPr>
    </w:p>
    <w:p w14:paraId="243EC65B" w14:textId="77777777" w:rsidR="005A679F" w:rsidRDefault="005A679F" w:rsidP="005A679F">
      <w:pPr>
        <w:pStyle w:val="Lijstopsomteken"/>
        <w:numPr>
          <w:ilvl w:val="0"/>
          <w:numId w:val="0"/>
        </w:numPr>
        <w:ind w:left="360" w:hanging="360"/>
        <w:rPr>
          <w:lang w:val="en-US"/>
        </w:rPr>
      </w:pPr>
    </w:p>
    <w:p w14:paraId="174C5073" w14:textId="77777777" w:rsidR="005A679F" w:rsidRDefault="005A679F" w:rsidP="005A679F">
      <w:pPr>
        <w:pStyle w:val="Lijstopsomteken"/>
        <w:numPr>
          <w:ilvl w:val="0"/>
          <w:numId w:val="0"/>
        </w:numPr>
        <w:ind w:left="360" w:hanging="360"/>
        <w:rPr>
          <w:lang w:val="en-US"/>
        </w:rPr>
      </w:pPr>
    </w:p>
    <w:p w14:paraId="65B718E0" w14:textId="77777777" w:rsidR="005A679F" w:rsidRDefault="005A679F" w:rsidP="005A679F">
      <w:pPr>
        <w:pStyle w:val="Lijstopsomteken"/>
        <w:numPr>
          <w:ilvl w:val="0"/>
          <w:numId w:val="0"/>
        </w:numPr>
        <w:ind w:left="360" w:hanging="360"/>
        <w:rPr>
          <w:lang w:val="en-US"/>
        </w:rPr>
      </w:pPr>
    </w:p>
    <w:p w14:paraId="3C42460E" w14:textId="77777777" w:rsidR="005A679F" w:rsidRDefault="005A679F" w:rsidP="005A679F">
      <w:pPr>
        <w:pStyle w:val="Lijstopsomteken"/>
        <w:numPr>
          <w:ilvl w:val="0"/>
          <w:numId w:val="0"/>
        </w:numPr>
        <w:ind w:left="360" w:hanging="360"/>
        <w:rPr>
          <w:lang w:val="en-US"/>
        </w:rPr>
      </w:pPr>
    </w:p>
    <w:p w14:paraId="55866A84" w14:textId="77777777" w:rsidR="005A679F" w:rsidRDefault="005A679F" w:rsidP="005A679F">
      <w:pPr>
        <w:pStyle w:val="Lijstopsomteken"/>
        <w:numPr>
          <w:ilvl w:val="0"/>
          <w:numId w:val="0"/>
        </w:numPr>
        <w:ind w:left="360" w:hanging="360"/>
        <w:rPr>
          <w:lang w:val="en-US"/>
        </w:rPr>
      </w:pPr>
    </w:p>
    <w:p w14:paraId="20B12538" w14:textId="77777777" w:rsidR="005A679F" w:rsidRDefault="005A679F" w:rsidP="005A679F">
      <w:pPr>
        <w:pStyle w:val="Lijstopsomteken"/>
        <w:numPr>
          <w:ilvl w:val="0"/>
          <w:numId w:val="0"/>
        </w:numPr>
        <w:ind w:left="360" w:hanging="360"/>
        <w:rPr>
          <w:lang w:val="en-US"/>
        </w:rPr>
      </w:pPr>
    </w:p>
    <w:p w14:paraId="46ED91F6" w14:textId="77777777" w:rsidR="005A679F" w:rsidRDefault="005A679F" w:rsidP="005A679F">
      <w:pPr>
        <w:pStyle w:val="Lijstopsomteken"/>
        <w:numPr>
          <w:ilvl w:val="0"/>
          <w:numId w:val="0"/>
        </w:numPr>
        <w:ind w:left="360" w:hanging="360"/>
        <w:rPr>
          <w:lang w:val="en-US"/>
        </w:rPr>
      </w:pPr>
    </w:p>
    <w:p w14:paraId="2305622F" w14:textId="77777777" w:rsidR="005A679F" w:rsidRDefault="005A679F" w:rsidP="005A679F">
      <w:pPr>
        <w:pStyle w:val="Lijstopsomteken"/>
        <w:numPr>
          <w:ilvl w:val="0"/>
          <w:numId w:val="0"/>
        </w:numPr>
        <w:ind w:left="360" w:hanging="360"/>
        <w:rPr>
          <w:lang w:val="en-US"/>
        </w:rPr>
      </w:pPr>
    </w:p>
    <w:p w14:paraId="20947A6B" w14:textId="77777777" w:rsidR="005A679F" w:rsidRDefault="005A679F" w:rsidP="005A679F">
      <w:pPr>
        <w:pStyle w:val="Lijstopsomteken"/>
        <w:numPr>
          <w:ilvl w:val="0"/>
          <w:numId w:val="0"/>
        </w:numPr>
        <w:ind w:left="360" w:hanging="360"/>
        <w:rPr>
          <w:lang w:val="en-US"/>
        </w:rPr>
      </w:pPr>
    </w:p>
    <w:p w14:paraId="7B293070" w14:textId="77777777" w:rsidR="005A679F" w:rsidRDefault="005A679F" w:rsidP="005A679F">
      <w:pPr>
        <w:pStyle w:val="Lijstopsomteken"/>
        <w:numPr>
          <w:ilvl w:val="0"/>
          <w:numId w:val="0"/>
        </w:numPr>
        <w:ind w:left="360" w:hanging="360"/>
        <w:rPr>
          <w:lang w:val="en-US"/>
        </w:rPr>
      </w:pPr>
    </w:p>
    <w:p w14:paraId="76342328" w14:textId="77777777" w:rsidR="005A679F" w:rsidRDefault="005A679F" w:rsidP="005A679F">
      <w:pPr>
        <w:pStyle w:val="Lijstopsomteken"/>
        <w:numPr>
          <w:ilvl w:val="0"/>
          <w:numId w:val="0"/>
        </w:numPr>
        <w:ind w:left="360" w:hanging="360"/>
        <w:rPr>
          <w:lang w:val="en-US"/>
        </w:rPr>
      </w:pPr>
    </w:p>
    <w:p w14:paraId="4935BA14" w14:textId="77777777" w:rsidR="00283B36" w:rsidRPr="009955BD" w:rsidRDefault="00283B36" w:rsidP="005A679F">
      <w:pPr>
        <w:pStyle w:val="Lijstopsomteken"/>
        <w:numPr>
          <w:ilvl w:val="0"/>
          <w:numId w:val="0"/>
        </w:numPr>
        <w:rPr>
          <w:lang w:val="en-US"/>
        </w:rPr>
      </w:pPr>
    </w:p>
    <w:sectPr w:rsidR="00283B36" w:rsidRPr="009955BD" w:rsidSect="00DC65C1">
      <w:headerReference w:type="even" r:id="rId7"/>
      <w:headerReference w:type="default" r:id="rId8"/>
      <w:footerReference w:type="even" r:id="rId9"/>
      <w:footerReference w:type="default" r:id="rId10"/>
      <w:headerReference w:type="first" r:id="rId11"/>
      <w:footerReference w:type="first" r:id="rId12"/>
      <w:pgSz w:w="11906" w:h="16838" w:code="9"/>
      <w:pgMar w:top="2268" w:right="1418" w:bottom="226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F43FF" w14:textId="77777777" w:rsidR="004D643D" w:rsidRDefault="004D643D" w:rsidP="00E93F64">
      <w:pPr>
        <w:spacing w:line="240" w:lineRule="auto"/>
      </w:pPr>
      <w:r>
        <w:separator/>
      </w:r>
    </w:p>
  </w:endnote>
  <w:endnote w:type="continuationSeparator" w:id="0">
    <w:p w14:paraId="68817FD1" w14:textId="77777777" w:rsidR="004D643D" w:rsidRDefault="004D643D" w:rsidP="00E93F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0BF60" w14:textId="77777777" w:rsidR="005A679F" w:rsidRDefault="005A679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4E990" w14:textId="77777777" w:rsidR="005A679F" w:rsidRDefault="005A679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A88D6" w14:textId="77777777" w:rsidR="005A679F" w:rsidRDefault="005A67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0778B" w14:textId="77777777" w:rsidR="004D643D" w:rsidRDefault="004D643D" w:rsidP="00E93F64">
      <w:pPr>
        <w:spacing w:line="240" w:lineRule="auto"/>
      </w:pPr>
      <w:r>
        <w:separator/>
      </w:r>
    </w:p>
  </w:footnote>
  <w:footnote w:type="continuationSeparator" w:id="0">
    <w:p w14:paraId="01B93DED" w14:textId="77777777" w:rsidR="004D643D" w:rsidRDefault="004D643D" w:rsidP="00E93F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11917" w14:textId="77777777" w:rsidR="001E0062" w:rsidRDefault="00F1765C">
    <w:pPr>
      <w:pStyle w:val="Koptekst"/>
    </w:pPr>
    <w:r>
      <w:rPr>
        <w:noProof/>
      </w:rPr>
      <w:pict w14:anchorId="09F69B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546474" o:spid="_x0000_s2051" type="#_x0000_t75" alt="" style="position:absolute;margin-left:0;margin-top:0;width:398.85pt;height:563.65pt;z-index:-251646976;mso-wrap-edited:f;mso-width-percent:0;mso-height-percent:0;mso-position-horizontal:center;mso-position-horizontal-relative:margin;mso-position-vertical:center;mso-position-vertical-relative:margin;mso-width-percent:0;mso-height-percent:0" o:allowincell="f">
          <v:imagedata r:id="rId1" o:title="MW VCH template lee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FCD47" w14:textId="77777777" w:rsidR="00E93F64" w:rsidRDefault="00F1765C">
    <w:pPr>
      <w:pStyle w:val="Koptekst"/>
    </w:pPr>
    <w:r>
      <w:rPr>
        <w:noProof/>
        <w:lang w:eastAsia="nl-NL"/>
      </w:rPr>
      <w:pict w14:anchorId="54A6B9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546475" o:spid="_x0000_s2050" type="#_x0000_t75" alt="" style="position:absolute;margin-left:0;margin-top:0;width:594.95pt;height:841.85pt;z-index:-251643904;mso-wrap-edited:f;mso-width-percent:0;mso-height-percent:0;mso-position-horizontal:center;mso-position-horizontal-relative:margin;mso-position-vertical:center;mso-position-vertical-relative:margin;mso-width-percent:0;mso-height-percent:0" o:allowincell="f">
          <v:imagedata r:id="rId1" o:title="MW VCH template lee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62D59" w14:textId="77777777" w:rsidR="00E93F64" w:rsidRDefault="00F1765C">
    <w:pPr>
      <w:pStyle w:val="Koptekst"/>
    </w:pPr>
    <w:r>
      <w:rPr>
        <w:noProof/>
      </w:rPr>
      <w:pict w14:anchorId="1B1AFE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546473" o:spid="_x0000_s2049" type="#_x0000_t75" alt="" style="position:absolute;margin-left:0;margin-top:0;width:595.25pt;height:841.3pt;z-index:-251650048;mso-wrap-edited:f;mso-width-percent:0;mso-height-percent:0;mso-position-horizontal:center;mso-position-horizontal-relative:margin;mso-position-vertical:center;mso-position-vertical-relative:margin;mso-width-percent:0;mso-height-percent:0" o:allowincell="f">
          <v:imagedata r:id="rId1" o:title="MW VCH template lee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E1440B4"/>
    <w:lvl w:ilvl="0">
      <w:start w:val="1"/>
      <w:numFmt w:val="bullet"/>
      <w:pStyle w:val="Lijstopsomtek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43D"/>
    <w:rsid w:val="000029BC"/>
    <w:rsid w:val="0003712B"/>
    <w:rsid w:val="000A5BAB"/>
    <w:rsid w:val="001E0062"/>
    <w:rsid w:val="001E5166"/>
    <w:rsid w:val="001F102F"/>
    <w:rsid w:val="00283B36"/>
    <w:rsid w:val="003052A3"/>
    <w:rsid w:val="004D643D"/>
    <w:rsid w:val="00522262"/>
    <w:rsid w:val="00525074"/>
    <w:rsid w:val="0053508A"/>
    <w:rsid w:val="005514CD"/>
    <w:rsid w:val="00572C4F"/>
    <w:rsid w:val="005A679F"/>
    <w:rsid w:val="005B10A2"/>
    <w:rsid w:val="005C1664"/>
    <w:rsid w:val="005D3E3A"/>
    <w:rsid w:val="00680147"/>
    <w:rsid w:val="00681581"/>
    <w:rsid w:val="006A786C"/>
    <w:rsid w:val="006B06C2"/>
    <w:rsid w:val="006F6D6A"/>
    <w:rsid w:val="00711849"/>
    <w:rsid w:val="00725282"/>
    <w:rsid w:val="007554B9"/>
    <w:rsid w:val="00762170"/>
    <w:rsid w:val="00776D33"/>
    <w:rsid w:val="00803D40"/>
    <w:rsid w:val="008546C1"/>
    <w:rsid w:val="008B198E"/>
    <w:rsid w:val="008B583A"/>
    <w:rsid w:val="009665C7"/>
    <w:rsid w:val="009955BD"/>
    <w:rsid w:val="00A95521"/>
    <w:rsid w:val="00AB1D96"/>
    <w:rsid w:val="00AC3B5B"/>
    <w:rsid w:val="00AD6359"/>
    <w:rsid w:val="00B12BE0"/>
    <w:rsid w:val="00B25400"/>
    <w:rsid w:val="00B45941"/>
    <w:rsid w:val="00BC4349"/>
    <w:rsid w:val="00BF5DAA"/>
    <w:rsid w:val="00C01813"/>
    <w:rsid w:val="00C4535B"/>
    <w:rsid w:val="00C47A92"/>
    <w:rsid w:val="00C54B04"/>
    <w:rsid w:val="00CB2082"/>
    <w:rsid w:val="00CC3E0A"/>
    <w:rsid w:val="00CD59C9"/>
    <w:rsid w:val="00D93608"/>
    <w:rsid w:val="00DC65C1"/>
    <w:rsid w:val="00DD5F82"/>
    <w:rsid w:val="00E44201"/>
    <w:rsid w:val="00E71C75"/>
    <w:rsid w:val="00E93F64"/>
    <w:rsid w:val="00EC4F4C"/>
    <w:rsid w:val="00EF5F14"/>
    <w:rsid w:val="00F1765C"/>
    <w:rsid w:val="00FC38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41EB2F"/>
  <w15:docId w15:val="{BBD7DAED-ABF5-45A5-A8F9-42F401AB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nl-NL"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6D3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93F64"/>
    <w:pPr>
      <w:tabs>
        <w:tab w:val="center" w:pos="4536"/>
        <w:tab w:val="right" w:pos="9072"/>
      </w:tabs>
    </w:pPr>
  </w:style>
  <w:style w:type="character" w:customStyle="1" w:styleId="KoptekstChar">
    <w:name w:val="Koptekst Char"/>
    <w:basedOn w:val="Standaardalinea-lettertype"/>
    <w:link w:val="Koptekst"/>
    <w:uiPriority w:val="99"/>
    <w:rsid w:val="00E93F64"/>
  </w:style>
  <w:style w:type="paragraph" w:styleId="Voettekst">
    <w:name w:val="footer"/>
    <w:basedOn w:val="Standaard"/>
    <w:link w:val="VoettekstChar"/>
    <w:uiPriority w:val="99"/>
    <w:unhideWhenUsed/>
    <w:rsid w:val="00E93F64"/>
    <w:pPr>
      <w:tabs>
        <w:tab w:val="center" w:pos="4536"/>
        <w:tab w:val="right" w:pos="9072"/>
      </w:tabs>
    </w:pPr>
  </w:style>
  <w:style w:type="character" w:customStyle="1" w:styleId="VoettekstChar">
    <w:name w:val="Voettekst Char"/>
    <w:basedOn w:val="Standaardalinea-lettertype"/>
    <w:link w:val="Voettekst"/>
    <w:uiPriority w:val="99"/>
    <w:rsid w:val="00E93F64"/>
  </w:style>
  <w:style w:type="paragraph" w:styleId="Ballontekst">
    <w:name w:val="Balloon Text"/>
    <w:basedOn w:val="Standaard"/>
    <w:link w:val="BallontekstChar"/>
    <w:uiPriority w:val="99"/>
    <w:semiHidden/>
    <w:unhideWhenUsed/>
    <w:rsid w:val="00E93F64"/>
    <w:rPr>
      <w:rFonts w:ascii="Tahoma" w:hAnsi="Tahoma" w:cs="Tahoma"/>
      <w:sz w:val="16"/>
      <w:szCs w:val="16"/>
    </w:rPr>
  </w:style>
  <w:style w:type="character" w:customStyle="1" w:styleId="BallontekstChar">
    <w:name w:val="Ballontekst Char"/>
    <w:basedOn w:val="Standaardalinea-lettertype"/>
    <w:link w:val="Ballontekst"/>
    <w:uiPriority w:val="99"/>
    <w:semiHidden/>
    <w:rsid w:val="00E93F64"/>
    <w:rPr>
      <w:rFonts w:ascii="Tahoma" w:hAnsi="Tahoma" w:cs="Tahoma"/>
      <w:sz w:val="16"/>
      <w:szCs w:val="16"/>
    </w:rPr>
  </w:style>
  <w:style w:type="table" w:styleId="Tabelraster">
    <w:name w:val="Table Grid"/>
    <w:basedOn w:val="Standaardtabel"/>
    <w:uiPriority w:val="59"/>
    <w:rsid w:val="006F6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VCH">
    <w:name w:val="Kop 1 VCH"/>
    <w:basedOn w:val="Standaard"/>
    <w:uiPriority w:val="1"/>
    <w:qFormat/>
    <w:rsid w:val="005C1664"/>
    <w:rPr>
      <w:b/>
      <w:noProof/>
      <w:color w:val="E40375"/>
      <w:sz w:val="40"/>
    </w:rPr>
  </w:style>
  <w:style w:type="paragraph" w:customStyle="1" w:styleId="StandaardVCH">
    <w:name w:val="Standaard VCH"/>
    <w:basedOn w:val="Standaard"/>
    <w:uiPriority w:val="99"/>
    <w:rsid w:val="00D93608"/>
  </w:style>
  <w:style w:type="paragraph" w:styleId="Aanhef">
    <w:name w:val="Salutation"/>
    <w:basedOn w:val="Standaard"/>
    <w:next w:val="Standaard"/>
    <w:link w:val="AanhefChar"/>
    <w:uiPriority w:val="2"/>
    <w:rsid w:val="00776D33"/>
    <w:pPr>
      <w:spacing w:before="392" w:after="260"/>
    </w:pPr>
    <w:rPr>
      <w:noProof/>
    </w:rPr>
  </w:style>
  <w:style w:type="character" w:customStyle="1" w:styleId="AanhefChar">
    <w:name w:val="Aanhef Char"/>
    <w:basedOn w:val="Standaardalinea-lettertype"/>
    <w:link w:val="Aanhef"/>
    <w:uiPriority w:val="2"/>
    <w:rsid w:val="00776D33"/>
    <w:rPr>
      <w:noProof/>
      <w:sz w:val="21"/>
    </w:rPr>
  </w:style>
  <w:style w:type="paragraph" w:customStyle="1" w:styleId="Kop2VCH">
    <w:name w:val="Kop 2 VCH"/>
    <w:basedOn w:val="Kop1VCH"/>
    <w:next w:val="Kop3VCH"/>
    <w:uiPriority w:val="3"/>
    <w:qFormat/>
    <w:rsid w:val="005B10A2"/>
    <w:pPr>
      <w:keepLines/>
      <w:spacing w:before="520"/>
      <w:contextualSpacing/>
    </w:pPr>
    <w:rPr>
      <w:sz w:val="32"/>
    </w:rPr>
  </w:style>
  <w:style w:type="paragraph" w:customStyle="1" w:styleId="Kop3VCH">
    <w:name w:val="Kop 3 VCH"/>
    <w:basedOn w:val="Kop2VCH"/>
    <w:qFormat/>
    <w:rsid w:val="009955BD"/>
    <w:rPr>
      <w:color w:val="844989"/>
      <w:sz w:val="28"/>
    </w:rPr>
  </w:style>
  <w:style w:type="paragraph" w:customStyle="1" w:styleId="Kop4VCH">
    <w:name w:val="Kop 4 VCH"/>
    <w:basedOn w:val="Standaard"/>
    <w:next w:val="Standaard"/>
    <w:qFormat/>
    <w:rsid w:val="005B10A2"/>
    <w:pPr>
      <w:spacing w:after="100" w:afterAutospacing="1" w:line="240" w:lineRule="exact"/>
      <w:contextualSpacing/>
    </w:pPr>
    <w:rPr>
      <w:b/>
      <w:color w:val="E40375"/>
      <w:sz w:val="24"/>
    </w:rPr>
  </w:style>
  <w:style w:type="paragraph" w:customStyle="1" w:styleId="Kop5inalineaVCH">
    <w:name w:val="Kop 5 in alinea VCH"/>
    <w:basedOn w:val="Kop4VCH"/>
    <w:qFormat/>
    <w:rsid w:val="009955BD"/>
    <w:pPr>
      <w:spacing w:after="160"/>
    </w:pPr>
    <w:rPr>
      <w:b w:val="0"/>
      <w:i/>
      <w:sz w:val="21"/>
    </w:rPr>
  </w:style>
  <w:style w:type="paragraph" w:customStyle="1" w:styleId="OpsomtekenVCH">
    <w:name w:val="Opsomteken VCH"/>
    <w:basedOn w:val="Lijstopsomteken"/>
    <w:qFormat/>
    <w:rsid w:val="005C1664"/>
    <w:rPr>
      <w:color w:val="4C80C1"/>
      <w:sz w:val="24"/>
    </w:rPr>
  </w:style>
  <w:style w:type="paragraph" w:styleId="Lijstopsomteken">
    <w:name w:val="List Bullet"/>
    <w:basedOn w:val="Standaard"/>
    <w:uiPriority w:val="99"/>
    <w:semiHidden/>
    <w:unhideWhenUsed/>
    <w:rsid w:val="00D93608"/>
    <w:pPr>
      <w:numPr>
        <w:numId w:val="1"/>
      </w:numPr>
      <w:contextualSpacing/>
    </w:pPr>
  </w:style>
  <w:style w:type="paragraph" w:customStyle="1" w:styleId="Hyperlinkemailofweb">
    <w:name w:val="Hyperlink email of web"/>
    <w:basedOn w:val="E-mailhandtekening"/>
    <w:qFormat/>
    <w:rsid w:val="005C1664"/>
    <w:rPr>
      <w:color w:val="65B10A"/>
    </w:rPr>
  </w:style>
  <w:style w:type="paragraph" w:styleId="E-mailhandtekening">
    <w:name w:val="E-mail Signature"/>
    <w:basedOn w:val="Standaard"/>
    <w:link w:val="E-mailhandtekeningChar"/>
    <w:uiPriority w:val="99"/>
    <w:semiHidden/>
    <w:unhideWhenUsed/>
    <w:rsid w:val="005C1664"/>
    <w:pPr>
      <w:spacing w:line="240" w:lineRule="auto"/>
    </w:pPr>
  </w:style>
  <w:style w:type="character" w:customStyle="1" w:styleId="E-mailhandtekeningChar">
    <w:name w:val="E-mailhandtekening Char"/>
    <w:basedOn w:val="Standaardalinea-lettertype"/>
    <w:link w:val="E-mailhandtekening"/>
    <w:uiPriority w:val="99"/>
    <w:semiHidden/>
    <w:rsid w:val="005C1664"/>
  </w:style>
  <w:style w:type="paragraph" w:customStyle="1" w:styleId="Kop5inalineaVCHzwart">
    <w:name w:val="Kop 5 in alinea VCH zwart"/>
    <w:basedOn w:val="Kop5inalineaVCH"/>
    <w:qFormat/>
    <w:rsid w:val="00CC3E0A"/>
    <w:rPr>
      <w:color w:val="000000" w:themeColor="text1"/>
    </w:rPr>
  </w:style>
  <w:style w:type="paragraph" w:customStyle="1" w:styleId="OpsomtekenVCHzwart">
    <w:name w:val="Opsomteken VCH zwart"/>
    <w:basedOn w:val="OpsomtekenVCH"/>
    <w:qFormat/>
    <w:rsid w:val="00CC3E0A"/>
    <w:rPr>
      <w:color w:val="000000" w:themeColor="text1"/>
    </w:rPr>
  </w:style>
  <w:style w:type="paragraph" w:customStyle="1" w:styleId="HyperlinkVCHzwart">
    <w:name w:val="Hyperlink VCH zwart"/>
    <w:basedOn w:val="Hyperlinkemailofweb"/>
    <w:qFormat/>
    <w:rsid w:val="00FC3824"/>
    <w:rPr>
      <w:color w:val="000000" w:themeColor="text1"/>
    </w:rPr>
  </w:style>
  <w:style w:type="paragraph" w:customStyle="1" w:styleId="Kop4VCHzwart">
    <w:name w:val="Kop 4 VCH zwart"/>
    <w:basedOn w:val="Kop4VCH"/>
    <w:qFormat/>
    <w:rsid w:val="00E44201"/>
    <w:rPr>
      <w:color w:val="000000" w:themeColor="text1"/>
    </w:rPr>
  </w:style>
  <w:style w:type="paragraph" w:customStyle="1" w:styleId="Kop3VCHzwart">
    <w:name w:val="Kop 3 VCH zwart"/>
    <w:basedOn w:val="Kop3VCH"/>
    <w:qFormat/>
    <w:rsid w:val="00E44201"/>
    <w:rPr>
      <w:color w:val="000000" w:themeColor="text1"/>
    </w:rPr>
  </w:style>
  <w:style w:type="paragraph" w:customStyle="1" w:styleId="Kop2VCHzwart">
    <w:name w:val="Kop 2 VCH zwart"/>
    <w:basedOn w:val="Kop2VCH"/>
    <w:qFormat/>
    <w:rsid w:val="00E44201"/>
    <w:rPr>
      <w:color w:val="000000" w:themeColor="text1"/>
    </w:rPr>
  </w:style>
  <w:style w:type="paragraph" w:customStyle="1" w:styleId="Kop1VCHzwart">
    <w:name w:val="Kop 1 VCH zwart"/>
    <w:basedOn w:val="Kop1VCH"/>
    <w:qFormat/>
    <w:rsid w:val="00E44201"/>
    <w:rPr>
      <w:color w:val="000000" w:themeColor="text1"/>
    </w:rPr>
  </w:style>
  <w:style w:type="paragraph" w:customStyle="1" w:styleId="Default">
    <w:name w:val="Default"/>
    <w:rsid w:val="00F1765C"/>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jo.frankhuizen\AppData\Local\Microsoft\Windows\INetCache\Content.Outlook\SE6ZL8EG\VCH%20sjabloon%20D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VCH sjabloon DEF</Template>
  <TotalTime>3</TotalTime>
  <Pages>2</Pages>
  <Words>344</Words>
  <Characters>1898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 Frankhuizen</dc:creator>
  <cp:lastModifiedBy>Marjo Frankhuizen</cp:lastModifiedBy>
  <cp:revision>2</cp:revision>
  <cp:lastPrinted>2021-02-22T09:55:00Z</cp:lastPrinted>
  <dcterms:created xsi:type="dcterms:W3CDTF">2021-03-19T10:00:00Z</dcterms:created>
  <dcterms:modified xsi:type="dcterms:W3CDTF">2021-03-19T10:00:00Z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Gewijzigd">
    <vt:lpwstr>160608 00:35</vt:lpwstr>
  </property>
</Properties>
</file>